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5E" w:rsidRPr="006F3CEF" w:rsidRDefault="00F2795E" w:rsidP="000D3860">
      <w:pPr>
        <w:widowControl w:val="0"/>
        <w:tabs>
          <w:tab w:val="center" w:pos="4320"/>
          <w:tab w:val="right" w:pos="9072"/>
        </w:tabs>
        <w:suppressAutoHyphens/>
        <w:jc w:val="right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>Załącznik Nr 3 do SIWZ</w:t>
      </w:r>
    </w:p>
    <w:p w:rsidR="00F2795E" w:rsidRPr="006F3CEF" w:rsidRDefault="00F2795E" w:rsidP="00956CE5">
      <w:pPr>
        <w:spacing w:after="0" w:line="240" w:lineRule="auto"/>
        <w:rPr>
          <w:rFonts w:ascii="Times New Roman" w:hAnsi="Times New Roman"/>
          <w:noProof/>
          <w:sz w:val="20"/>
          <w:szCs w:val="24"/>
          <w:lang w:eastAsia="pl-PL"/>
        </w:rPr>
      </w:pPr>
      <w:r w:rsidRPr="006F3CEF">
        <w:rPr>
          <w:rFonts w:ascii="Times New Roman" w:hAnsi="Times New Roman"/>
          <w:noProof/>
          <w:sz w:val="20"/>
          <w:szCs w:val="24"/>
          <w:lang w:eastAsia="pl-PL"/>
        </w:rPr>
        <w:t xml:space="preserve">Nr sprawy: </w:t>
      </w:r>
      <w:r w:rsidRPr="006F3CEF">
        <w:rPr>
          <w:rFonts w:ascii="Times New Roman" w:hAnsi="Times New Roman"/>
        </w:rPr>
        <w:t>OSP.271.1.2020</w:t>
      </w:r>
    </w:p>
    <w:p w:rsidR="00F2795E" w:rsidRPr="006F3CEF" w:rsidRDefault="00F2795E" w:rsidP="00956CE5">
      <w:pPr>
        <w:spacing w:after="0" w:line="240" w:lineRule="auto"/>
        <w:rPr>
          <w:rFonts w:ascii="Times New Roman" w:hAnsi="Times New Roman"/>
          <w:noProof/>
          <w:sz w:val="20"/>
          <w:szCs w:val="24"/>
          <w:lang w:eastAsia="pl-PL"/>
        </w:rPr>
      </w:pPr>
    </w:p>
    <w:p w:rsidR="00F2795E" w:rsidRPr="006F3CEF" w:rsidRDefault="00F2795E" w:rsidP="00956CE5">
      <w:pPr>
        <w:spacing w:after="0" w:line="240" w:lineRule="auto"/>
        <w:rPr>
          <w:rFonts w:ascii="Times New Roman" w:hAnsi="Times New Roman"/>
          <w:noProof/>
          <w:sz w:val="20"/>
          <w:szCs w:val="24"/>
          <w:lang w:eastAsia="pl-PL"/>
        </w:rPr>
      </w:pPr>
    </w:p>
    <w:p w:rsidR="00F2795E" w:rsidRPr="006F3CEF" w:rsidRDefault="00F2795E" w:rsidP="00956CE5">
      <w:pPr>
        <w:spacing w:after="120" w:line="36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6F3CEF">
        <w:rPr>
          <w:rFonts w:ascii="Times New Roman" w:hAnsi="Times New Roman"/>
          <w:b/>
          <w:sz w:val="24"/>
          <w:szCs w:val="20"/>
          <w:u w:val="single"/>
        </w:rPr>
        <w:t xml:space="preserve">Oświadczenie wykonawcy </w:t>
      </w:r>
    </w:p>
    <w:p w:rsidR="00F2795E" w:rsidRPr="006F3CEF" w:rsidRDefault="00F2795E" w:rsidP="001E61EB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F3CEF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F2795E" w:rsidRPr="006F3CEF" w:rsidRDefault="00F2795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F3CEF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F2795E" w:rsidRPr="006F3CEF" w:rsidRDefault="00F2795E" w:rsidP="000D386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F3CEF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F2795E" w:rsidRPr="006F3CEF" w:rsidRDefault="00F2795E" w:rsidP="000D38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>Nazwa Wykonawcy___________________________________________________________</w:t>
      </w:r>
    </w:p>
    <w:p w:rsidR="00F2795E" w:rsidRPr="006F3CEF" w:rsidRDefault="00F2795E" w:rsidP="000D38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>Adres______________________________________________________________________</w:t>
      </w:r>
    </w:p>
    <w:p w:rsidR="00F2795E" w:rsidRPr="006F3CEF" w:rsidRDefault="00F2795E" w:rsidP="000D38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>Nr telefonu, teleksu/fax________________________________________________________</w:t>
      </w:r>
    </w:p>
    <w:p w:rsidR="00F2795E" w:rsidRPr="006F3CEF" w:rsidRDefault="00F2795E" w:rsidP="000D38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795E" w:rsidRPr="006F3CEF" w:rsidRDefault="00F2795E" w:rsidP="00154054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 xml:space="preserve">Na potrzeby postępowania o udzielenie zamówienia publicznego pn.: </w:t>
      </w:r>
      <w:r w:rsidRPr="00525304">
        <w:rPr>
          <w:rFonts w:ascii="Times New Roman" w:hAnsi="Times New Roman"/>
          <w:b/>
          <w:sz w:val="20"/>
          <w:szCs w:val="20"/>
        </w:rPr>
        <w:t>Zakup średniego samochodu ratowniczo gaśniczego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25304">
        <w:rPr>
          <w:rFonts w:ascii="Times New Roman" w:hAnsi="Times New Roman"/>
          <w:b/>
          <w:sz w:val="20"/>
          <w:szCs w:val="20"/>
        </w:rPr>
        <w:t>dla Ochotniczej Straży Pożarnej w Starym Grodkowie</w:t>
      </w:r>
      <w:r>
        <w:rPr>
          <w:rFonts w:ascii="Times New Roman" w:hAnsi="Times New Roman"/>
          <w:b/>
          <w:sz w:val="20"/>
          <w:szCs w:val="20"/>
        </w:rPr>
        <w:t>,</w:t>
      </w:r>
      <w:r w:rsidRPr="006F3CEF">
        <w:rPr>
          <w:rFonts w:ascii="Times New Roman" w:hAnsi="Times New Roman"/>
          <w:b/>
          <w:sz w:val="20"/>
          <w:szCs w:val="20"/>
        </w:rPr>
        <w:t xml:space="preserve"> </w:t>
      </w:r>
      <w:r w:rsidRPr="006F3CEF">
        <w:rPr>
          <w:rFonts w:ascii="Times New Roman" w:hAnsi="Times New Roman"/>
          <w:sz w:val="20"/>
          <w:szCs w:val="20"/>
        </w:rPr>
        <w:t xml:space="preserve">prowadzonego przez Gminę </w:t>
      </w:r>
      <w:r>
        <w:rPr>
          <w:rFonts w:ascii="Times New Roman" w:hAnsi="Times New Roman"/>
          <w:sz w:val="20"/>
          <w:szCs w:val="20"/>
        </w:rPr>
        <w:t>Skoroszyce</w:t>
      </w:r>
      <w:r w:rsidRPr="006F3CEF">
        <w:rPr>
          <w:rFonts w:ascii="Times New Roman" w:hAnsi="Times New Roman"/>
          <w:i/>
          <w:sz w:val="20"/>
          <w:szCs w:val="20"/>
        </w:rPr>
        <w:t xml:space="preserve">, </w:t>
      </w:r>
      <w:r w:rsidRPr="006F3CEF">
        <w:rPr>
          <w:rFonts w:ascii="Times New Roman" w:hAnsi="Times New Roman"/>
          <w:sz w:val="20"/>
          <w:szCs w:val="20"/>
        </w:rPr>
        <w:t>oświadczam, co następuje:</w:t>
      </w:r>
    </w:p>
    <w:p w:rsidR="00F2795E" w:rsidRPr="006F3CEF" w:rsidRDefault="00F2795E" w:rsidP="000D3860">
      <w:pPr>
        <w:tabs>
          <w:tab w:val="center" w:pos="5103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</w:p>
    <w:p w:rsidR="00F2795E" w:rsidRPr="006F3CEF" w:rsidRDefault="00F2795E" w:rsidP="007E7990">
      <w:pPr>
        <w:pStyle w:val="ListParagraph"/>
        <w:numPr>
          <w:ilvl w:val="0"/>
          <w:numId w:val="8"/>
        </w:numPr>
        <w:shd w:val="clear" w:color="auto" w:fill="BFBFBF"/>
        <w:spacing w:after="0" w:line="360" w:lineRule="auto"/>
        <w:ind w:left="360"/>
        <w:rPr>
          <w:rFonts w:ascii="Times New Roman" w:hAnsi="Times New Roman"/>
          <w:b/>
          <w:sz w:val="20"/>
          <w:szCs w:val="20"/>
        </w:rPr>
      </w:pPr>
      <w:r w:rsidRPr="006F3CEF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F2795E" w:rsidRPr="006F3CEF" w:rsidRDefault="00F2795E" w:rsidP="000D38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>1. Oświadczam, że:</w:t>
      </w:r>
    </w:p>
    <w:p w:rsidR="00F2795E" w:rsidRPr="006F3CEF" w:rsidRDefault="00F2795E" w:rsidP="000D3860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>- nie podlegam wykluczeniu z postępowania na podstawie art. 24 ust 1 pkt 12-23 ustawy Pzp.</w:t>
      </w:r>
    </w:p>
    <w:p w:rsidR="00F2795E" w:rsidRPr="006F3CEF" w:rsidRDefault="00F2795E" w:rsidP="000D3860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795E" w:rsidRPr="006F3CEF" w:rsidRDefault="00F2795E" w:rsidP="00B909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 xml:space="preserve">…………….……. </w:t>
      </w:r>
      <w:r w:rsidRPr="006F3CE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6F3CEF">
        <w:rPr>
          <w:rFonts w:ascii="Times New Roman" w:hAnsi="Times New Roman"/>
          <w:sz w:val="20"/>
          <w:szCs w:val="20"/>
        </w:rPr>
        <w:t>dnia ………….……. r.</w:t>
      </w:r>
      <w:r w:rsidRPr="006F3CEF">
        <w:rPr>
          <w:rFonts w:ascii="Times New Roman" w:hAnsi="Times New Roman"/>
          <w:sz w:val="20"/>
          <w:szCs w:val="20"/>
        </w:rPr>
        <w:tab/>
      </w:r>
      <w:r w:rsidRPr="006F3CE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2795E" w:rsidRPr="006F3CEF" w:rsidRDefault="00F2795E" w:rsidP="00B9092A">
      <w:pPr>
        <w:tabs>
          <w:tab w:val="center" w:pos="723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F3CEF">
        <w:rPr>
          <w:rFonts w:ascii="Times New Roman" w:hAnsi="Times New Roman"/>
          <w:i/>
          <w:sz w:val="20"/>
          <w:szCs w:val="20"/>
        </w:rPr>
        <w:tab/>
        <w:t>(</w:t>
      </w:r>
      <w:r w:rsidRPr="006F3CEF">
        <w:rPr>
          <w:rFonts w:ascii="Times New Roman" w:hAnsi="Times New Roman"/>
          <w:i/>
          <w:sz w:val="16"/>
          <w:szCs w:val="16"/>
        </w:rPr>
        <w:t>czytelny podpis osoby upoważnionej do reprezentowania Wykonawcy</w:t>
      </w:r>
      <w:r w:rsidRPr="006F3CEF">
        <w:rPr>
          <w:rFonts w:ascii="Times New Roman" w:hAnsi="Times New Roman"/>
          <w:i/>
          <w:sz w:val="20"/>
          <w:szCs w:val="20"/>
        </w:rPr>
        <w:t>)</w:t>
      </w:r>
    </w:p>
    <w:p w:rsidR="00F2795E" w:rsidRPr="006F3CEF" w:rsidRDefault="00F2795E" w:rsidP="00B9092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F3CEF">
        <w:rPr>
          <w:rFonts w:ascii="Times New Roman" w:hAnsi="Times New Roman"/>
          <w:b/>
          <w:sz w:val="20"/>
          <w:szCs w:val="20"/>
        </w:rPr>
        <w:t>LUB</w:t>
      </w: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F3CEF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6F3CE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</w:t>
      </w: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F2795E" w:rsidRPr="006F3CEF" w:rsidRDefault="00F2795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F2795E" w:rsidRPr="006F3CEF" w:rsidRDefault="00F2795E" w:rsidP="006F3CE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F3CEF">
        <w:rPr>
          <w:rFonts w:ascii="Times New Roman" w:hAnsi="Times New Roman"/>
          <w:b/>
          <w:bCs/>
          <w:i/>
          <w:iCs/>
          <w:sz w:val="20"/>
          <w:szCs w:val="20"/>
        </w:rPr>
        <w:t>(Jeżeli Wykonawca nie podlega wykluczeniu, należy wpisać „NIE DOTYCZY”)</w:t>
      </w:r>
    </w:p>
    <w:p w:rsidR="00F2795E" w:rsidRPr="006F3CEF" w:rsidRDefault="00F2795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795E" w:rsidRPr="006F3CEF" w:rsidRDefault="00F2795E" w:rsidP="00B909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 xml:space="preserve">…………….……. </w:t>
      </w:r>
      <w:r w:rsidRPr="006F3CE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6F3CEF">
        <w:rPr>
          <w:rFonts w:ascii="Times New Roman" w:hAnsi="Times New Roman"/>
          <w:sz w:val="20"/>
          <w:szCs w:val="20"/>
        </w:rPr>
        <w:t>dnia …………………. r.          …………………………………………</w:t>
      </w:r>
    </w:p>
    <w:p w:rsidR="00F2795E" w:rsidRPr="006F3CEF" w:rsidRDefault="00F2795E" w:rsidP="00B9092A">
      <w:pPr>
        <w:tabs>
          <w:tab w:val="center" w:pos="723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F3CEF">
        <w:rPr>
          <w:rFonts w:ascii="Times New Roman" w:hAnsi="Times New Roman"/>
          <w:i/>
          <w:sz w:val="20"/>
          <w:szCs w:val="20"/>
        </w:rPr>
        <w:tab/>
        <w:t>(</w:t>
      </w:r>
      <w:r w:rsidRPr="006F3CEF">
        <w:rPr>
          <w:rFonts w:ascii="Times New Roman" w:hAnsi="Times New Roman"/>
          <w:i/>
          <w:sz w:val="16"/>
          <w:szCs w:val="16"/>
        </w:rPr>
        <w:t>czytelny podpis osoby upoważnionej do reprezentowania Wykonawcy</w:t>
      </w:r>
      <w:r w:rsidRPr="006F3CEF">
        <w:rPr>
          <w:rFonts w:ascii="Times New Roman" w:hAnsi="Times New Roman"/>
          <w:i/>
          <w:sz w:val="20"/>
          <w:szCs w:val="20"/>
        </w:rPr>
        <w:t>)</w:t>
      </w:r>
    </w:p>
    <w:p w:rsidR="00F2795E" w:rsidRPr="006F3CEF" w:rsidRDefault="00F2795E" w:rsidP="00B9092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795E" w:rsidRPr="006F3CEF" w:rsidRDefault="00F2795E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F2795E" w:rsidRDefault="00F2795E" w:rsidP="00C456F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795E" w:rsidRPr="006F3CEF" w:rsidRDefault="00F2795E" w:rsidP="00C456F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795E" w:rsidRPr="006F3CEF" w:rsidRDefault="00F2795E" w:rsidP="00086D7D">
      <w:pPr>
        <w:pStyle w:val="ListParagraph"/>
        <w:numPr>
          <w:ilvl w:val="0"/>
          <w:numId w:val="8"/>
        </w:num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F3CEF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F2795E" w:rsidRPr="006F3CEF" w:rsidRDefault="00F2795E" w:rsidP="000D3860">
      <w:pPr>
        <w:pStyle w:val="ListParagraph"/>
        <w:shd w:val="clear" w:color="auto" w:fill="BFBFBF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>(oświadczenie składane wyłącznie gdy Wykonawca powołuje się zasoby podmioty trzeciego)</w:t>
      </w: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F3CEF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6F3CEF">
        <w:rPr>
          <w:rFonts w:ascii="Times New Roman" w:hAnsi="Times New Roman"/>
          <w:sz w:val="20"/>
          <w:szCs w:val="20"/>
        </w:rPr>
        <w:t>nie zachodzą podstawy wykluczenia z postępowania o udzielenie zamówienia, wymienione w rozdziale VII pkt 1 i 2 SIWZ.</w:t>
      </w:r>
    </w:p>
    <w:p w:rsidR="00F2795E" w:rsidRPr="006F3CEF" w:rsidRDefault="00F2795E" w:rsidP="006F3CE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F3CEF">
        <w:rPr>
          <w:rFonts w:ascii="Times New Roman" w:hAnsi="Times New Roman"/>
          <w:b/>
          <w:bCs/>
          <w:i/>
          <w:iCs/>
          <w:sz w:val="20"/>
          <w:szCs w:val="20"/>
        </w:rPr>
        <w:t>(Jeżeli wykonawca nie polega na zasobach podmiotu trzeciego, należy wpisać „NIE DOTYCZY”)</w:t>
      </w:r>
    </w:p>
    <w:p w:rsidR="00F2795E" w:rsidRPr="006F3CEF" w:rsidRDefault="00F2795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795E" w:rsidRPr="006F3CEF" w:rsidRDefault="00F2795E" w:rsidP="00B909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 xml:space="preserve">…………….……. </w:t>
      </w:r>
      <w:r w:rsidRPr="006F3CE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6F3CEF">
        <w:rPr>
          <w:rFonts w:ascii="Times New Roman" w:hAnsi="Times New Roman"/>
          <w:sz w:val="20"/>
          <w:szCs w:val="20"/>
        </w:rPr>
        <w:t>dnia …………………. r.               …………………………………………</w:t>
      </w:r>
    </w:p>
    <w:p w:rsidR="00F2795E" w:rsidRPr="006F3CEF" w:rsidRDefault="00F2795E" w:rsidP="00B9092A">
      <w:pPr>
        <w:tabs>
          <w:tab w:val="center" w:pos="723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F3CEF">
        <w:rPr>
          <w:rFonts w:ascii="Times New Roman" w:hAnsi="Times New Roman"/>
          <w:i/>
          <w:sz w:val="20"/>
          <w:szCs w:val="20"/>
        </w:rPr>
        <w:tab/>
        <w:t>(</w:t>
      </w:r>
      <w:r w:rsidRPr="006F3CEF">
        <w:rPr>
          <w:rFonts w:ascii="Times New Roman" w:hAnsi="Times New Roman"/>
          <w:i/>
          <w:sz w:val="16"/>
          <w:szCs w:val="16"/>
        </w:rPr>
        <w:t>czytelny podpis osoby upoważnionej do reprezentowania Wykonawcy</w:t>
      </w:r>
      <w:r w:rsidRPr="006F3CEF">
        <w:rPr>
          <w:rFonts w:ascii="Times New Roman" w:hAnsi="Times New Roman"/>
          <w:i/>
          <w:sz w:val="20"/>
          <w:szCs w:val="20"/>
        </w:rPr>
        <w:t>)</w:t>
      </w:r>
    </w:p>
    <w:p w:rsidR="00F2795E" w:rsidRPr="006F3CEF" w:rsidRDefault="00F2795E" w:rsidP="00B9092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795E" w:rsidRPr="006F3CEF" w:rsidRDefault="00F2795E" w:rsidP="006F3CEF">
      <w:pPr>
        <w:pStyle w:val="ListParagraph"/>
        <w:numPr>
          <w:ilvl w:val="0"/>
          <w:numId w:val="8"/>
        </w:num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F3CEF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F2795E" w:rsidRPr="006F3CEF" w:rsidRDefault="00F2795E" w:rsidP="006F3CEF">
      <w:pPr>
        <w:pStyle w:val="ListParagraph"/>
        <w:shd w:val="clear" w:color="auto" w:fill="BFBFBF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>(oświadczenie składane wyłącznie gdy Wykonawca przewiduje realizację prac przy pomocy podwykonawców)</w:t>
      </w: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795E" w:rsidRPr="006F3CEF" w:rsidRDefault="00F2795E" w:rsidP="00B80D0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podwykonawcą/ami:……………………………………………………………………..…. </w:t>
      </w:r>
      <w:r w:rsidRPr="006F3CEF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6F3CEF">
        <w:rPr>
          <w:rFonts w:ascii="Times New Roman" w:hAnsi="Times New Roman"/>
          <w:sz w:val="20"/>
          <w:szCs w:val="20"/>
        </w:rPr>
        <w:t>, nie zachodzą podstawy wykluczenia z postępowania o udzielenie zamówienia, wymienione w rozdziale VII pkt 1 i 2 SIWZ.</w:t>
      </w:r>
    </w:p>
    <w:p w:rsidR="00F2795E" w:rsidRPr="006F3CEF" w:rsidRDefault="00F2795E" w:rsidP="006F3CE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F3CEF">
        <w:rPr>
          <w:rFonts w:ascii="Times New Roman" w:hAnsi="Times New Roman"/>
          <w:b/>
          <w:bCs/>
          <w:i/>
          <w:iCs/>
          <w:sz w:val="20"/>
          <w:szCs w:val="20"/>
        </w:rPr>
        <w:t>(Jeżeli wykonawca nie zamierza powierzać podwykonawcom żadnej części zamówienia, należy wpisać „NIE DOTYCZY”)</w:t>
      </w: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795E" w:rsidRPr="006F3CEF" w:rsidRDefault="00F2795E" w:rsidP="00B909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 xml:space="preserve">…………….……. </w:t>
      </w:r>
      <w:r w:rsidRPr="006F3CE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6F3CEF">
        <w:rPr>
          <w:rFonts w:ascii="Times New Roman" w:hAnsi="Times New Roman"/>
          <w:sz w:val="20"/>
          <w:szCs w:val="20"/>
        </w:rPr>
        <w:t xml:space="preserve">dnia …………………. r. </w:t>
      </w:r>
      <w:r w:rsidRPr="006F3CEF">
        <w:rPr>
          <w:rFonts w:ascii="Times New Roman" w:hAnsi="Times New Roman"/>
          <w:sz w:val="20"/>
          <w:szCs w:val="20"/>
        </w:rPr>
        <w:tab/>
      </w:r>
      <w:r w:rsidRPr="006F3CE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2795E" w:rsidRPr="006F3CEF" w:rsidRDefault="00F2795E" w:rsidP="00B9092A">
      <w:pPr>
        <w:tabs>
          <w:tab w:val="center" w:pos="723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F3CEF">
        <w:rPr>
          <w:rFonts w:ascii="Times New Roman" w:hAnsi="Times New Roman"/>
          <w:i/>
          <w:sz w:val="20"/>
          <w:szCs w:val="20"/>
        </w:rPr>
        <w:tab/>
        <w:t>(</w:t>
      </w:r>
      <w:r w:rsidRPr="006F3CEF">
        <w:rPr>
          <w:rFonts w:ascii="Times New Roman" w:hAnsi="Times New Roman"/>
          <w:i/>
          <w:sz w:val="16"/>
          <w:szCs w:val="16"/>
        </w:rPr>
        <w:t>czytelny podpis osoby upoważnionej do reprezentowania Wykonawcy</w:t>
      </w:r>
      <w:r w:rsidRPr="006F3CEF">
        <w:rPr>
          <w:rFonts w:ascii="Times New Roman" w:hAnsi="Times New Roman"/>
          <w:i/>
          <w:sz w:val="20"/>
          <w:szCs w:val="20"/>
        </w:rPr>
        <w:t>)</w:t>
      </w:r>
    </w:p>
    <w:p w:rsidR="00F2795E" w:rsidRPr="006F3CEF" w:rsidRDefault="00F2795E" w:rsidP="00B9092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795E" w:rsidRPr="006F3CEF" w:rsidRDefault="00F2795E" w:rsidP="006F3CEF">
      <w:pPr>
        <w:pStyle w:val="ListParagraph"/>
        <w:numPr>
          <w:ilvl w:val="0"/>
          <w:numId w:val="8"/>
        </w:num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F3CEF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6F3CEF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795E" w:rsidRPr="006F3CEF" w:rsidRDefault="00F2795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795E" w:rsidRPr="006F3CEF" w:rsidRDefault="00F2795E" w:rsidP="00B909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3CEF">
        <w:rPr>
          <w:rFonts w:ascii="Times New Roman" w:hAnsi="Times New Roman"/>
          <w:sz w:val="20"/>
          <w:szCs w:val="20"/>
        </w:rPr>
        <w:t xml:space="preserve">…………….……. </w:t>
      </w:r>
      <w:r w:rsidRPr="006F3CE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6F3CEF">
        <w:rPr>
          <w:rFonts w:ascii="Times New Roman" w:hAnsi="Times New Roman"/>
          <w:sz w:val="20"/>
          <w:szCs w:val="20"/>
        </w:rPr>
        <w:t xml:space="preserve">dnia …………………. r. </w:t>
      </w:r>
      <w:r w:rsidRPr="006F3CEF">
        <w:rPr>
          <w:rFonts w:ascii="Times New Roman" w:hAnsi="Times New Roman"/>
          <w:sz w:val="20"/>
          <w:szCs w:val="20"/>
        </w:rPr>
        <w:tab/>
      </w:r>
      <w:r w:rsidRPr="006F3CE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2795E" w:rsidRPr="006F3CEF" w:rsidRDefault="00F2795E" w:rsidP="00B9092A">
      <w:pPr>
        <w:tabs>
          <w:tab w:val="center" w:pos="723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F3CEF">
        <w:rPr>
          <w:rFonts w:ascii="Times New Roman" w:hAnsi="Times New Roman"/>
          <w:i/>
          <w:sz w:val="20"/>
          <w:szCs w:val="20"/>
        </w:rPr>
        <w:tab/>
        <w:t>(</w:t>
      </w:r>
      <w:r w:rsidRPr="006F3CEF">
        <w:rPr>
          <w:rFonts w:ascii="Times New Roman" w:hAnsi="Times New Roman"/>
          <w:i/>
          <w:sz w:val="16"/>
          <w:szCs w:val="16"/>
        </w:rPr>
        <w:t>czytelny podpis osoby upoważnionej do reprezentowania Wykonawcy</w:t>
      </w:r>
      <w:r w:rsidRPr="006F3CEF">
        <w:rPr>
          <w:rFonts w:ascii="Times New Roman" w:hAnsi="Times New Roman"/>
          <w:i/>
          <w:sz w:val="20"/>
          <w:szCs w:val="20"/>
        </w:rPr>
        <w:t>)</w:t>
      </w:r>
    </w:p>
    <w:p w:rsidR="00F2795E" w:rsidRPr="006F3CEF" w:rsidRDefault="00F2795E" w:rsidP="00B9092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F2795E" w:rsidRPr="006F3CE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5E" w:rsidRDefault="00F2795E" w:rsidP="0038231F">
      <w:pPr>
        <w:spacing w:after="0" w:line="240" w:lineRule="auto"/>
      </w:pPr>
      <w:r>
        <w:separator/>
      </w:r>
    </w:p>
  </w:endnote>
  <w:endnote w:type="continuationSeparator" w:id="0">
    <w:p w:rsidR="00F2795E" w:rsidRDefault="00F279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5E" w:rsidRPr="004076EB" w:rsidRDefault="00F2795E" w:rsidP="007E7990">
    <w:pPr>
      <w:tabs>
        <w:tab w:val="center" w:pos="4536"/>
        <w:tab w:val="right" w:pos="9072"/>
      </w:tabs>
      <w:spacing w:after="0" w:line="240" w:lineRule="auto"/>
      <w:rPr>
        <w:b/>
        <w:bCs/>
        <w:sz w:val="18"/>
        <w:szCs w:val="18"/>
      </w:rPr>
    </w:pPr>
    <w:r w:rsidRPr="004076EB">
      <w:rPr>
        <w:b/>
        <w:bCs/>
        <w:sz w:val="18"/>
        <w:szCs w:val="18"/>
      </w:rPr>
      <w:t xml:space="preserve">Ochotnicza Straż Pożarna </w:t>
    </w:r>
    <w:r>
      <w:rPr>
        <w:b/>
        <w:bCs/>
        <w:sz w:val="18"/>
        <w:szCs w:val="18"/>
      </w:rPr>
      <w:t>Stary Grodków</w:t>
    </w:r>
  </w:p>
  <w:p w:rsidR="00F2795E" w:rsidRDefault="00F2795E" w:rsidP="007E7990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Stary Grodków 64, 48-320 Skoroszyce</w:t>
    </w:r>
  </w:p>
  <w:p w:rsidR="00F2795E" w:rsidRPr="00137ABE" w:rsidRDefault="00F2795E" w:rsidP="007E7990">
    <w:pPr>
      <w:pStyle w:val="Footer"/>
      <w:rPr>
        <w:rFonts w:ascii="Times New Roman" w:hAnsi="Times New Roman"/>
        <w:b/>
        <w:sz w:val="18"/>
        <w:szCs w:val="18"/>
      </w:rPr>
    </w:pPr>
    <w:r>
      <w:rPr>
        <w:b/>
        <w:sz w:val="18"/>
        <w:szCs w:val="18"/>
      </w:rPr>
      <w:t xml:space="preserve">Nr sprawy: OSP.271.1.2020  </w:t>
    </w:r>
    <w:r w:rsidRPr="00137ABE">
      <w:rPr>
        <w:rFonts w:ascii="Times New Roman" w:hAnsi="Times New Roman"/>
        <w:b/>
        <w:sz w:val="18"/>
        <w:szCs w:val="18"/>
      </w:rPr>
      <w:tab/>
    </w:r>
    <w:r w:rsidRPr="00137ABE">
      <w:rPr>
        <w:rFonts w:ascii="Times New Roman" w:hAnsi="Times New Roman"/>
        <w:b/>
        <w:sz w:val="18"/>
        <w:szCs w:val="18"/>
      </w:rPr>
      <w:tab/>
      <w:t xml:space="preserve"> </w:t>
    </w:r>
    <w:r w:rsidRPr="00137ABE">
      <w:rPr>
        <w:rFonts w:ascii="Times New Roman" w:hAnsi="Times New Roman"/>
        <w:b/>
        <w:sz w:val="16"/>
        <w:szCs w:val="16"/>
      </w:rPr>
      <w:t xml:space="preserve">STRONA </w: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begin"/>
    </w:r>
    <w:r w:rsidRPr="00137ABE">
      <w:rPr>
        <w:rStyle w:val="PageNumber"/>
        <w:rFonts w:ascii="Times New Roman" w:hAnsi="Times New Roman"/>
        <w:b/>
        <w:sz w:val="16"/>
        <w:szCs w:val="16"/>
      </w:rPr>
      <w:instrText xml:space="preserve"> PAGE </w:instrTex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separate"/>
    </w:r>
    <w:r>
      <w:rPr>
        <w:rStyle w:val="PageNumber"/>
        <w:rFonts w:ascii="Times New Roman" w:hAnsi="Times New Roman"/>
        <w:b/>
        <w:noProof/>
        <w:sz w:val="16"/>
        <w:szCs w:val="16"/>
      </w:rPr>
      <w:t>1</w: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end"/>
    </w:r>
    <w:r w:rsidRPr="00137ABE">
      <w:rPr>
        <w:rFonts w:ascii="Times New Roman" w:hAnsi="Times New Roman"/>
        <w:b/>
        <w:sz w:val="16"/>
        <w:szCs w:val="16"/>
      </w:rPr>
      <w:t>/</w: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begin"/>
    </w:r>
    <w:r w:rsidRPr="00137ABE">
      <w:rPr>
        <w:rStyle w:val="PageNumber"/>
        <w:rFonts w:ascii="Times New Roman" w:hAnsi="Times New Roman"/>
        <w:b/>
        <w:sz w:val="16"/>
        <w:szCs w:val="16"/>
      </w:rPr>
      <w:instrText xml:space="preserve"> NUMPAGES </w:instrTex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separate"/>
    </w:r>
    <w:r>
      <w:rPr>
        <w:rStyle w:val="PageNumber"/>
        <w:rFonts w:ascii="Times New Roman" w:hAnsi="Times New Roman"/>
        <w:b/>
        <w:noProof/>
        <w:sz w:val="16"/>
        <w:szCs w:val="16"/>
      </w:rPr>
      <w:t>2</w: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end"/>
    </w:r>
  </w:p>
  <w:p w:rsidR="00F2795E" w:rsidRPr="00137ABE" w:rsidRDefault="00F2795E" w:rsidP="00A66005">
    <w:pPr>
      <w:pStyle w:val="Footer"/>
      <w:rPr>
        <w:rFonts w:ascii="Times New Roman" w:hAnsi="Times New Roman"/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5E" w:rsidRDefault="00F2795E" w:rsidP="0038231F">
      <w:pPr>
        <w:spacing w:after="0" w:line="240" w:lineRule="auto"/>
      </w:pPr>
      <w:r>
        <w:separator/>
      </w:r>
    </w:p>
  </w:footnote>
  <w:footnote w:type="continuationSeparator" w:id="0">
    <w:p w:rsidR="00F2795E" w:rsidRDefault="00F279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5E" w:rsidRPr="00956CE5" w:rsidRDefault="00F2795E" w:rsidP="00956CE5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15FCC088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61E37"/>
    <w:multiLevelType w:val="hybridMultilevel"/>
    <w:tmpl w:val="A7167F5C"/>
    <w:lvl w:ilvl="0" w:tplc="5A3C29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34DAA"/>
    <w:multiLevelType w:val="hybridMultilevel"/>
    <w:tmpl w:val="A7167F5C"/>
    <w:lvl w:ilvl="0" w:tplc="5A3C29F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01F6"/>
    <w:rsid w:val="00050981"/>
    <w:rsid w:val="000613EB"/>
    <w:rsid w:val="000638A6"/>
    <w:rsid w:val="000809B6"/>
    <w:rsid w:val="000817F4"/>
    <w:rsid w:val="00086D7D"/>
    <w:rsid w:val="000950FC"/>
    <w:rsid w:val="000B1025"/>
    <w:rsid w:val="000B1F47"/>
    <w:rsid w:val="000C021E"/>
    <w:rsid w:val="000D03AF"/>
    <w:rsid w:val="000D3860"/>
    <w:rsid w:val="000D73C4"/>
    <w:rsid w:val="000E4D37"/>
    <w:rsid w:val="000F1229"/>
    <w:rsid w:val="000F2452"/>
    <w:rsid w:val="000F4C8A"/>
    <w:rsid w:val="0010384A"/>
    <w:rsid w:val="00103B61"/>
    <w:rsid w:val="0011121A"/>
    <w:rsid w:val="00126B8C"/>
    <w:rsid w:val="00130FF4"/>
    <w:rsid w:val="00135522"/>
    <w:rsid w:val="00137ABE"/>
    <w:rsid w:val="001448FB"/>
    <w:rsid w:val="00154054"/>
    <w:rsid w:val="001670F2"/>
    <w:rsid w:val="001807BF"/>
    <w:rsid w:val="00190D6E"/>
    <w:rsid w:val="00193E01"/>
    <w:rsid w:val="001957C5"/>
    <w:rsid w:val="001C6945"/>
    <w:rsid w:val="001D3959"/>
    <w:rsid w:val="001D3A19"/>
    <w:rsid w:val="001D4C90"/>
    <w:rsid w:val="001E61EB"/>
    <w:rsid w:val="001F4C82"/>
    <w:rsid w:val="002167D3"/>
    <w:rsid w:val="0024732C"/>
    <w:rsid w:val="0025263C"/>
    <w:rsid w:val="0025358A"/>
    <w:rsid w:val="00255142"/>
    <w:rsid w:val="00267089"/>
    <w:rsid w:val="0027560C"/>
    <w:rsid w:val="00281BAE"/>
    <w:rsid w:val="00287BCD"/>
    <w:rsid w:val="0029192B"/>
    <w:rsid w:val="002C42F8"/>
    <w:rsid w:val="002C4948"/>
    <w:rsid w:val="002C75A9"/>
    <w:rsid w:val="002D084B"/>
    <w:rsid w:val="002E641A"/>
    <w:rsid w:val="00300674"/>
    <w:rsid w:val="00304292"/>
    <w:rsid w:val="00307A36"/>
    <w:rsid w:val="00313911"/>
    <w:rsid w:val="003178CE"/>
    <w:rsid w:val="003256A7"/>
    <w:rsid w:val="003416FE"/>
    <w:rsid w:val="0034230E"/>
    <w:rsid w:val="003636E7"/>
    <w:rsid w:val="003761EA"/>
    <w:rsid w:val="0038231F"/>
    <w:rsid w:val="00392EC7"/>
    <w:rsid w:val="003A0582"/>
    <w:rsid w:val="003B214C"/>
    <w:rsid w:val="003B295A"/>
    <w:rsid w:val="003B690E"/>
    <w:rsid w:val="003C3B64"/>
    <w:rsid w:val="003C3F86"/>
    <w:rsid w:val="003C4E34"/>
    <w:rsid w:val="003C58F8"/>
    <w:rsid w:val="003D272A"/>
    <w:rsid w:val="003D7458"/>
    <w:rsid w:val="003E1710"/>
    <w:rsid w:val="003F024C"/>
    <w:rsid w:val="003F0F5D"/>
    <w:rsid w:val="0040472B"/>
    <w:rsid w:val="004076EB"/>
    <w:rsid w:val="00422D1D"/>
    <w:rsid w:val="00434CC2"/>
    <w:rsid w:val="00466838"/>
    <w:rsid w:val="004761C6"/>
    <w:rsid w:val="00484F88"/>
    <w:rsid w:val="00493E11"/>
    <w:rsid w:val="004957F9"/>
    <w:rsid w:val="004A3483"/>
    <w:rsid w:val="004B00A9"/>
    <w:rsid w:val="004C43B8"/>
    <w:rsid w:val="004E0E27"/>
    <w:rsid w:val="004F23F7"/>
    <w:rsid w:val="004F3005"/>
    <w:rsid w:val="00500358"/>
    <w:rsid w:val="005031A7"/>
    <w:rsid w:val="00510D06"/>
    <w:rsid w:val="00520174"/>
    <w:rsid w:val="00520592"/>
    <w:rsid w:val="0052487A"/>
    <w:rsid w:val="00525304"/>
    <w:rsid w:val="00525621"/>
    <w:rsid w:val="0053130C"/>
    <w:rsid w:val="005319CA"/>
    <w:rsid w:val="005641F0"/>
    <w:rsid w:val="005A6589"/>
    <w:rsid w:val="005A73FB"/>
    <w:rsid w:val="005E176A"/>
    <w:rsid w:val="006440B0"/>
    <w:rsid w:val="0064500B"/>
    <w:rsid w:val="00661B3E"/>
    <w:rsid w:val="00677C66"/>
    <w:rsid w:val="00686F63"/>
    <w:rsid w:val="00687919"/>
    <w:rsid w:val="00692DF3"/>
    <w:rsid w:val="006A52B6"/>
    <w:rsid w:val="006E16A6"/>
    <w:rsid w:val="006E225A"/>
    <w:rsid w:val="006F3CEF"/>
    <w:rsid w:val="006F3D32"/>
    <w:rsid w:val="007118F0"/>
    <w:rsid w:val="0074478A"/>
    <w:rsid w:val="00746532"/>
    <w:rsid w:val="00750E73"/>
    <w:rsid w:val="007530E5"/>
    <w:rsid w:val="00755828"/>
    <w:rsid w:val="007840F2"/>
    <w:rsid w:val="007936D6"/>
    <w:rsid w:val="0079713A"/>
    <w:rsid w:val="007E25BD"/>
    <w:rsid w:val="007E2F69"/>
    <w:rsid w:val="007E7990"/>
    <w:rsid w:val="00804F07"/>
    <w:rsid w:val="00806FB4"/>
    <w:rsid w:val="008160E1"/>
    <w:rsid w:val="00820D25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6CE5"/>
    <w:rsid w:val="009616BE"/>
    <w:rsid w:val="00975C49"/>
    <w:rsid w:val="009A397D"/>
    <w:rsid w:val="009B552A"/>
    <w:rsid w:val="009C0C6C"/>
    <w:rsid w:val="009C6DDE"/>
    <w:rsid w:val="009D314C"/>
    <w:rsid w:val="00A0008D"/>
    <w:rsid w:val="00A058AD"/>
    <w:rsid w:val="00A0658E"/>
    <w:rsid w:val="00A1236C"/>
    <w:rsid w:val="00A1401D"/>
    <w:rsid w:val="00A1471A"/>
    <w:rsid w:val="00A1685D"/>
    <w:rsid w:val="00A275CF"/>
    <w:rsid w:val="00A3431A"/>
    <w:rsid w:val="00A347DE"/>
    <w:rsid w:val="00A36E95"/>
    <w:rsid w:val="00A56074"/>
    <w:rsid w:val="00A56607"/>
    <w:rsid w:val="00A62798"/>
    <w:rsid w:val="00A66005"/>
    <w:rsid w:val="00A776FE"/>
    <w:rsid w:val="00AB39E6"/>
    <w:rsid w:val="00AB5E32"/>
    <w:rsid w:val="00AB71A8"/>
    <w:rsid w:val="00AE6D17"/>
    <w:rsid w:val="00AE6FF2"/>
    <w:rsid w:val="00AF33BF"/>
    <w:rsid w:val="00AF5A77"/>
    <w:rsid w:val="00AF69CC"/>
    <w:rsid w:val="00AF6AD2"/>
    <w:rsid w:val="00B0039A"/>
    <w:rsid w:val="00B01B85"/>
    <w:rsid w:val="00B10ED5"/>
    <w:rsid w:val="00B119F4"/>
    <w:rsid w:val="00B12F16"/>
    <w:rsid w:val="00B15219"/>
    <w:rsid w:val="00B154B4"/>
    <w:rsid w:val="00B22BBE"/>
    <w:rsid w:val="00B35FDB"/>
    <w:rsid w:val="00B37134"/>
    <w:rsid w:val="00B40FC8"/>
    <w:rsid w:val="00B477C1"/>
    <w:rsid w:val="00B743F0"/>
    <w:rsid w:val="00B80D0E"/>
    <w:rsid w:val="00B9092A"/>
    <w:rsid w:val="00BB1FCB"/>
    <w:rsid w:val="00BD06C3"/>
    <w:rsid w:val="00BF1F3F"/>
    <w:rsid w:val="00C00C2E"/>
    <w:rsid w:val="00C22538"/>
    <w:rsid w:val="00C301EC"/>
    <w:rsid w:val="00C4103F"/>
    <w:rsid w:val="00C456FB"/>
    <w:rsid w:val="00C57DEB"/>
    <w:rsid w:val="00C75633"/>
    <w:rsid w:val="00CA5F28"/>
    <w:rsid w:val="00CC6896"/>
    <w:rsid w:val="00CE0388"/>
    <w:rsid w:val="00CE6400"/>
    <w:rsid w:val="00CF4A74"/>
    <w:rsid w:val="00CF4CAA"/>
    <w:rsid w:val="00D34D9A"/>
    <w:rsid w:val="00D409DE"/>
    <w:rsid w:val="00D42C9B"/>
    <w:rsid w:val="00D47D38"/>
    <w:rsid w:val="00D7532C"/>
    <w:rsid w:val="00DC3F44"/>
    <w:rsid w:val="00DD146A"/>
    <w:rsid w:val="00DD3E9D"/>
    <w:rsid w:val="00DE02D0"/>
    <w:rsid w:val="00DE6B00"/>
    <w:rsid w:val="00DE73EE"/>
    <w:rsid w:val="00E14552"/>
    <w:rsid w:val="00E15D59"/>
    <w:rsid w:val="00E21B42"/>
    <w:rsid w:val="00E30517"/>
    <w:rsid w:val="00E42CC3"/>
    <w:rsid w:val="00E55512"/>
    <w:rsid w:val="00E75A8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59D2"/>
    <w:rsid w:val="00F2074D"/>
    <w:rsid w:val="00F2795E"/>
    <w:rsid w:val="00F33AC3"/>
    <w:rsid w:val="00F365F2"/>
    <w:rsid w:val="00F54680"/>
    <w:rsid w:val="00F862C9"/>
    <w:rsid w:val="00FB7965"/>
    <w:rsid w:val="00FC0667"/>
    <w:rsid w:val="00FE7798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6600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660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526</Words>
  <Characters>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UG Skoroszyce</cp:lastModifiedBy>
  <cp:revision>4</cp:revision>
  <cp:lastPrinted>2017-07-20T08:04:00Z</cp:lastPrinted>
  <dcterms:created xsi:type="dcterms:W3CDTF">2020-06-10T04:00:00Z</dcterms:created>
  <dcterms:modified xsi:type="dcterms:W3CDTF">2020-06-10T11:48:00Z</dcterms:modified>
</cp:coreProperties>
</file>